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12" w:rsidRPr="00AC3712" w:rsidRDefault="00567791" w:rsidP="00AC3712">
      <w:pPr>
        <w:spacing w:line="540" w:lineRule="exact"/>
        <w:jc w:val="center"/>
        <w:rPr>
          <w:sz w:val="36"/>
          <w:szCs w:val="36"/>
        </w:rPr>
      </w:pPr>
      <w:r w:rsidRPr="00AC3712">
        <w:rPr>
          <w:rFonts w:hint="eastAsia"/>
          <w:sz w:val="36"/>
          <w:szCs w:val="36"/>
        </w:rPr>
        <w:t>連絡先</w:t>
      </w:r>
      <w:r w:rsidR="006A4252" w:rsidRPr="00AC3712">
        <w:rPr>
          <w:rFonts w:hint="eastAsia"/>
          <w:sz w:val="36"/>
          <w:szCs w:val="36"/>
        </w:rPr>
        <w:t>等</w:t>
      </w:r>
      <w:r w:rsidRPr="00AC3712">
        <w:rPr>
          <w:rFonts w:hint="eastAsia"/>
          <w:sz w:val="36"/>
          <w:szCs w:val="36"/>
        </w:rPr>
        <w:t>確認用紙</w:t>
      </w:r>
    </w:p>
    <w:p w:rsidR="00567791" w:rsidRPr="006356D8" w:rsidRDefault="0001184B" w:rsidP="00AC3712">
      <w:pPr>
        <w:spacing w:line="540" w:lineRule="exact"/>
        <w:jc w:val="center"/>
        <w:rPr>
          <w:color w:val="FF0000"/>
        </w:rPr>
      </w:pPr>
      <w:r w:rsidRPr="00AC3712">
        <w:rPr>
          <w:rFonts w:hint="eastAsia"/>
          <w:sz w:val="36"/>
          <w:szCs w:val="36"/>
        </w:rPr>
        <w:t>(</w:t>
      </w:r>
      <w:r w:rsidR="00AC3712" w:rsidRPr="00AC3712">
        <w:rPr>
          <w:rFonts w:hint="eastAsia"/>
          <w:sz w:val="36"/>
          <w:szCs w:val="36"/>
        </w:rPr>
        <w:t>R3</w:t>
      </w:r>
      <w:r w:rsidR="0085267A" w:rsidRPr="00AC3712">
        <w:rPr>
          <w:rFonts w:hint="eastAsia"/>
          <w:sz w:val="36"/>
          <w:szCs w:val="36"/>
        </w:rPr>
        <w:t>全国組手審判員</w:t>
      </w:r>
      <w:r w:rsidR="00391B73" w:rsidRPr="00AC3712">
        <w:rPr>
          <w:rFonts w:hint="eastAsia"/>
          <w:sz w:val="36"/>
          <w:szCs w:val="36"/>
        </w:rPr>
        <w:t>新規</w:t>
      </w:r>
      <w:r w:rsidR="0037390A" w:rsidRPr="00AC3712">
        <w:rPr>
          <w:rFonts w:hint="eastAsia"/>
          <w:sz w:val="36"/>
          <w:szCs w:val="36"/>
        </w:rPr>
        <w:t>審査会</w:t>
      </w:r>
      <w:r w:rsidRPr="00AC3712">
        <w:rPr>
          <w:rFonts w:hint="eastAsia"/>
          <w:sz w:val="36"/>
          <w:szCs w:val="36"/>
        </w:rPr>
        <w:t>)</w:t>
      </w:r>
    </w:p>
    <w:p w:rsidR="00567791" w:rsidRDefault="00567791" w:rsidP="00567791">
      <w:r>
        <w:rPr>
          <w:rFonts w:hint="eastAsia"/>
        </w:rPr>
        <w:t>＜使用目的＞</w:t>
      </w:r>
    </w:p>
    <w:p w:rsidR="00FA3DB5" w:rsidRDefault="0063141B" w:rsidP="00567791">
      <w:r>
        <w:rPr>
          <w:rFonts w:hint="eastAsia"/>
        </w:rPr>
        <w:t xml:space="preserve">　本用紙は、講習・審査会開催において、万が一参加者の中で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この確認調査は、東京都、(公財)日本スポーツ協会、(公財)全日本空手道連盟のガイドラインに沿って行っております。</w:t>
      </w:r>
      <w:bookmarkStart w:id="0" w:name="_GoBack"/>
      <w:bookmarkEnd w:id="0"/>
    </w:p>
    <w:p w:rsidR="00FA3DB5" w:rsidRDefault="00FA3DB5" w:rsidP="00FA3DB5"/>
    <w:p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:rsidR="0032396B" w:rsidRDefault="0032396B" w:rsidP="00FA3DB5"/>
    <w:p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:rsidR="00883276" w:rsidRDefault="00883276" w:rsidP="00FA3DB5"/>
    <w:p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C8095E" w:rsidRPr="00295473" w:rsidRDefault="00C8095E" w:rsidP="00FA3DB5"/>
    <w:p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:rsidR="00234FEB" w:rsidRDefault="00234FEB" w:rsidP="00FA3DB5"/>
    <w:p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:rsidR="00234FEB" w:rsidRDefault="00234FEB" w:rsidP="00FA3DB5"/>
    <w:p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:rsidR="002903AF" w:rsidRDefault="002903AF" w:rsidP="00FA3DB5">
      <w:pPr>
        <w:rPr>
          <w:kern w:val="0"/>
          <w:u w:val="single"/>
        </w:rPr>
      </w:pPr>
    </w:p>
    <w:p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いいえ</w:t>
      </w:r>
    </w:p>
    <w:p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 xml:space="preserve">いる　　</w:t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いない</w:t>
      </w:r>
    </w:p>
    <w:p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:rsidR="006A0CEF" w:rsidRDefault="00467279" w:rsidP="00FA3DB5">
      <w:pPr>
        <w:rPr>
          <w:rFonts w:hint="eastAsia"/>
        </w:rPr>
      </w:pPr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ある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ない</w:t>
      </w:r>
    </w:p>
    <w:p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C"/>
    <w:rsid w:val="0001184B"/>
    <w:rsid w:val="00234FEB"/>
    <w:rsid w:val="00273A48"/>
    <w:rsid w:val="002903AF"/>
    <w:rsid w:val="00295473"/>
    <w:rsid w:val="0032396B"/>
    <w:rsid w:val="0037390A"/>
    <w:rsid w:val="00391B73"/>
    <w:rsid w:val="00467279"/>
    <w:rsid w:val="004D388C"/>
    <w:rsid w:val="00567791"/>
    <w:rsid w:val="0063141B"/>
    <w:rsid w:val="006356D8"/>
    <w:rsid w:val="00650C66"/>
    <w:rsid w:val="006A0CEF"/>
    <w:rsid w:val="006A4252"/>
    <w:rsid w:val="008455D1"/>
    <w:rsid w:val="0085267A"/>
    <w:rsid w:val="00883276"/>
    <w:rsid w:val="00891139"/>
    <w:rsid w:val="009B3040"/>
    <w:rsid w:val="009E5802"/>
    <w:rsid w:val="00A601BE"/>
    <w:rsid w:val="00AC3712"/>
    <w:rsid w:val="00B55871"/>
    <w:rsid w:val="00C8095E"/>
    <w:rsid w:val="00DC490D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24A8E9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61C10F2.dotm</Template>
  <TotalTime>59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24</cp:revision>
  <cp:lastPrinted>2020-05-27T07:37:00Z</cp:lastPrinted>
  <dcterms:created xsi:type="dcterms:W3CDTF">2020-05-26T05:05:00Z</dcterms:created>
  <dcterms:modified xsi:type="dcterms:W3CDTF">2021-01-26T04:40:00Z</dcterms:modified>
</cp:coreProperties>
</file>